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D8" w:rsidRPr="007868D8" w:rsidRDefault="007868D8" w:rsidP="007868D8">
      <w:pPr>
        <w:rPr>
          <w:rFonts w:hint="eastAsia"/>
        </w:rPr>
      </w:pPr>
    </w:p>
    <w:p w:rsidR="007868D8" w:rsidRPr="007868D8" w:rsidRDefault="007868D8" w:rsidP="007868D8"/>
    <w:p w:rsidR="007868D8" w:rsidRPr="007868D8" w:rsidRDefault="007868D8" w:rsidP="00972A01">
      <w:pPr>
        <w:jc w:val="left"/>
      </w:pPr>
    </w:p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7868D8" w:rsidRPr="007868D8" w:rsidRDefault="007868D8" w:rsidP="007868D8"/>
    <w:p w:rsidR="00972A01" w:rsidRDefault="00972A01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972A01" w:rsidRDefault="00972A01" w:rsidP="00972A01">
      <w:pPr>
        <w:jc w:val="left"/>
        <w:rPr>
          <w:rFonts w:hint="eastAsia"/>
        </w:rPr>
      </w:pPr>
    </w:p>
    <w:p w:rsidR="00972A01" w:rsidRDefault="00972A01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  <w:bookmarkStart w:id="0" w:name="_GoBack"/>
    </w:p>
    <w:bookmarkEnd w:id="0"/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Default="007868D8" w:rsidP="00972A01">
      <w:pPr>
        <w:jc w:val="left"/>
        <w:rPr>
          <w:rFonts w:hint="eastAsia"/>
        </w:rPr>
      </w:pPr>
    </w:p>
    <w:p w:rsidR="007868D8" w:rsidRPr="007868D8" w:rsidRDefault="007868D8" w:rsidP="00972A01">
      <w:pPr>
        <w:jc w:val="left"/>
        <w:rPr>
          <w:rFonts w:hint="eastAsia"/>
        </w:rPr>
      </w:pPr>
    </w:p>
    <w:sectPr w:rsidR="007868D8" w:rsidRPr="007868D8" w:rsidSect="00972A01">
      <w:headerReference w:type="default" r:id="rId8"/>
      <w:footerReference w:type="default" r:id="rId9"/>
      <w:pgSz w:w="11907" w:h="16839" w:code="9"/>
      <w:pgMar w:top="1701" w:right="1701" w:bottom="1418" w:left="1701" w:header="1134" w:footer="850" w:gutter="0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0F" w:rsidRDefault="002B4B0F">
      <w:r>
        <w:separator/>
      </w:r>
    </w:p>
  </w:endnote>
  <w:endnote w:type="continuationSeparator" w:id="0">
    <w:p w:rsidR="002B4B0F" w:rsidRDefault="002B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76" w:rsidRDefault="00972A01" w:rsidP="00972A01">
    <w:pPr>
      <w:pStyle w:val="a4"/>
      <w:jc w:val="center"/>
      <w:rPr>
        <w:rFonts w:ascii="ＭＳ Ｐゴシック" w:eastAsia="ＭＳ Ｐゴシック" w:hAnsi="ＭＳ Ｐゴシック" w:hint="eastAsia"/>
        <w:color w:val="003300"/>
        <w:sz w:val="20"/>
      </w:rPr>
    </w:pPr>
    <w:r w:rsidRPr="00972A01">
      <w:rPr>
        <w:rFonts w:ascii="ＭＳ Ｐゴシック" w:eastAsia="ＭＳ Ｐゴシック" w:hAnsi="ＭＳ Ｐゴシック" w:hint="eastAsia"/>
        <w:color w:val="003300"/>
        <w:sz w:val="20"/>
      </w:rPr>
      <w:t>第70回東北地区歯科医学会講演抄録原稿用紙</w:t>
    </w:r>
  </w:p>
  <w:p w:rsidR="00972A01" w:rsidRPr="00972A01" w:rsidRDefault="00972A01" w:rsidP="00972A01">
    <w:pPr>
      <w:pStyle w:val="a4"/>
      <w:jc w:val="right"/>
      <w:rPr>
        <w:rFonts w:ascii="ＭＳ Ｐゴシック" w:eastAsia="ＭＳ Ｐゴシック" w:hAnsi="ＭＳ Ｐゴシック"/>
        <w:color w:val="003300"/>
        <w:sz w:val="20"/>
      </w:rPr>
    </w:pPr>
    <w:r>
      <w:rPr>
        <w:rFonts w:ascii="ＭＳ Ｐゴシック" w:eastAsia="ＭＳ Ｐゴシック" w:hAnsi="ＭＳ Ｐゴシック" w:hint="eastAsia"/>
        <w:color w:val="003300"/>
        <w:sz w:val="20"/>
      </w:rPr>
      <w:t>20×20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0F" w:rsidRDefault="002B4B0F">
      <w:r>
        <w:separator/>
      </w:r>
    </w:p>
  </w:footnote>
  <w:footnote w:type="continuationSeparator" w:id="0">
    <w:p w:rsidR="002B4B0F" w:rsidRDefault="002B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8" w:rsidRPr="007868D8" w:rsidRDefault="007868D8" w:rsidP="007868D8">
    <w:pPr>
      <w:pStyle w:val="a3"/>
      <w:jc w:val="right"/>
      <w:rPr>
        <w:sz w:val="24"/>
        <w:szCs w:val="24"/>
      </w:rPr>
    </w:pPr>
    <w:r w:rsidRPr="007868D8">
      <w:rPr>
        <w:rStyle w:val="a5"/>
        <w:sz w:val="24"/>
        <w:szCs w:val="24"/>
      </w:rPr>
      <w:fldChar w:fldCharType="begin"/>
    </w:r>
    <w:r w:rsidRPr="007868D8">
      <w:rPr>
        <w:rStyle w:val="a5"/>
        <w:sz w:val="24"/>
        <w:szCs w:val="24"/>
      </w:rPr>
      <w:instrText xml:space="preserve"> PAGE </w:instrText>
    </w:r>
    <w:r w:rsidRPr="007868D8">
      <w:rPr>
        <w:rStyle w:val="a5"/>
        <w:sz w:val="24"/>
        <w:szCs w:val="24"/>
      </w:rPr>
      <w:fldChar w:fldCharType="separate"/>
    </w:r>
    <w:r w:rsidR="00972A01">
      <w:rPr>
        <w:rStyle w:val="a5"/>
        <w:sz w:val="24"/>
        <w:szCs w:val="24"/>
      </w:rPr>
      <w:t>2</w:t>
    </w:r>
    <w:r w:rsidRPr="007868D8">
      <w:rPr>
        <w:rStyle w:val="a5"/>
        <w:sz w:val="24"/>
        <w:szCs w:val="24"/>
      </w:rPr>
      <w:fldChar w:fldCharType="end"/>
    </w:r>
    <w:r w:rsidR="00972A01">
      <w:rPr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26" style="position:absolute;left:0;text-align:left;margin-left:-5.3pt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Uv9gIAADk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" filled="f" strokecolor="green" strokeweight=".25pt"/>
          </w:pict>
        </mc:Fallback>
      </mc:AlternateContent>
    </w:r>
    <w:r w:rsidR="00972A01">
      <w:rPr>
        <w:sz w:val="24"/>
        <w:szCs w:val="24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438150</wp:posOffset>
              </wp:positionV>
              <wp:extent cx="5401310" cy="8376285"/>
              <wp:effectExtent l="0" t="0" r="0" b="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310" cy="8376285"/>
                        <a:chOff x="1594" y="1824"/>
                        <a:chExt cx="8506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594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594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594" y="383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594" y="451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594" y="518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594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594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594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594" y="787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594" y="854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594" y="921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594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594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594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594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594" y="1257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594" y="1324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594" y="1391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594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2" o:spid="_x0000_s1026" style="position:absolute;left:0;text-align:left;margin-left:-5.35pt;margin-top:34.5pt;width:425.3pt;height:659.55pt;z-index:251657216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">
              <v:group id="Group 22" o:spid="_x0000_s1027" style="position:absolute;left:1595;top:182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594;top:249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594;top:316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594;top:383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594;top:451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594;top:518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594;top:585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1594;top:652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1594;top:719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1594;top:787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212" o:spid="_x0000_s1237" style="position:absolute;left:1594;top:854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4" o:spid="_x0000_s123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5" o:spid="_x0000_s124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216" o:spid="_x0000_s124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217" o:spid="_x0000_s124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8" o:spid="_x0000_s124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9" o:spid="_x0000_s124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20" o:spid="_x0000_s124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21" o:spid="_x0000_s124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22" o:spid="_x0000_s124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23" o:spid="_x0000_s124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4" o:spid="_x0000_s124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5" o:spid="_x0000_s125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6" o:spid="_x0000_s125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7" o:spid="_x0000_s125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8" o:spid="_x0000_s125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9" o:spid="_x0000_s125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30" o:spid="_x0000_s125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31" o:spid="_x0000_s125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32" o:spid="_x0000_s125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233" o:spid="_x0000_s1258" style="position:absolute;left:1594;top:921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5" o:spid="_x0000_s126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6" o:spid="_x0000_s126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237" o:spid="_x0000_s126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238" o:spid="_x0000_s126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9" o:spid="_x0000_s126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40" o:spid="_x0000_s126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41" o:spid="_x0000_s126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42" o:spid="_x0000_s126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43" o:spid="_x0000_s126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4" o:spid="_x0000_s126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5" o:spid="_x0000_s127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6" o:spid="_x0000_s127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7" o:spid="_x0000_s127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8" o:spid="_x0000_s127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9" o:spid="_x0000_s127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50" o:spid="_x0000_s127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51" o:spid="_x0000_s127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52" o:spid="_x0000_s127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53" o:spid="_x0000_s127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254" o:spid="_x0000_s1279" style="position:absolute;left:1594;top:98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6" o:spid="_x0000_s128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7" o:spid="_x0000_s128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258" o:spid="_x0000_s128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259" o:spid="_x0000_s128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60" o:spid="_x0000_s128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61" o:spid="_x0000_s128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62" o:spid="_x0000_s128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63" o:spid="_x0000_s128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4" o:spid="_x0000_s128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5" o:spid="_x0000_s129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6" o:spid="_x0000_s129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7" o:spid="_x0000_s129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8" o:spid="_x0000_s129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9" o:spid="_x0000_s129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70" o:spid="_x0000_s129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71" o:spid="_x0000_s129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72" o:spid="_x0000_s129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73" o:spid="_x0000_s129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4" o:spid="_x0000_s129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275" o:spid="_x0000_s1300" style="position:absolute;left:1594;top:1055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7" o:spid="_x0000_s130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8" o:spid="_x0000_s130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279" o:spid="_x0000_s130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280" o:spid="_x0000_s130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81" o:spid="_x0000_s130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82" o:spid="_x0000_s130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83" o:spid="_x0000_s130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4" o:spid="_x0000_s130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5" o:spid="_x0000_s131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6" o:spid="_x0000_s131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7" o:spid="_x0000_s131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8" o:spid="_x0000_s131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9" o:spid="_x0000_s131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90" o:spid="_x0000_s131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91" o:spid="_x0000_s131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92" o:spid="_x0000_s131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93" o:spid="_x0000_s131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4" o:spid="_x0000_s131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5" o:spid="_x0000_s132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296" o:spid="_x0000_s1321" style="position:absolute;left:1594;top:1123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8" o:spid="_x0000_s132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9" o:spid="_x0000_s132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300" o:spid="_x0000_s132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301" o:spid="_x0000_s132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302" o:spid="_x0000_s132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303" o:spid="_x0000_s132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4" o:spid="_x0000_s132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5" o:spid="_x0000_s133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6" o:spid="_x0000_s133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7" o:spid="_x0000_s133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8" o:spid="_x0000_s133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9" o:spid="_x0000_s133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10" o:spid="_x0000_s133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11" o:spid="_x0000_s133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12" o:spid="_x0000_s133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13" o:spid="_x0000_s133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4" o:spid="_x0000_s133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5" o:spid="_x0000_s134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6" o:spid="_x0000_s134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317" o:spid="_x0000_s1342" style="position:absolute;left:1594;top:1190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9" o:spid="_x0000_s134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20" o:spid="_x0000_s134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321" o:spid="_x0000_s134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322" o:spid="_x0000_s134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23" o:spid="_x0000_s134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4" o:spid="_x0000_s134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5" o:spid="_x0000_s135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6" o:spid="_x0000_s135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7" o:spid="_x0000_s135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8" o:spid="_x0000_s135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9" o:spid="_x0000_s135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30" o:spid="_x0000_s135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31" o:spid="_x0000_s135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32" o:spid="_x0000_s135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33" o:spid="_x0000_s135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4" o:spid="_x0000_s135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5" o:spid="_x0000_s136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6" o:spid="_x0000_s136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7" o:spid="_x0000_s136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338" o:spid="_x0000_s1363" style="position:absolute;left:1594;top:1257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40" o:spid="_x0000_s136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41" o:spid="_x0000_s136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342" o:spid="_x0000_s136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343" o:spid="_x0000_s136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4" o:spid="_x0000_s136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5" o:spid="_x0000_s137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6" o:spid="_x0000_s137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7" o:spid="_x0000_s137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8" o:spid="_x0000_s137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9" o:spid="_x0000_s137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50" o:spid="_x0000_s137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51" o:spid="_x0000_s137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52" o:spid="_x0000_s137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53" o:spid="_x0000_s137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4" o:spid="_x0000_s137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5" o:spid="_x0000_s138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6" o:spid="_x0000_s138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7" o:spid="_x0000_s138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8" o:spid="_x0000_s138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359" o:spid="_x0000_s1384" style="position:absolute;left:1594;top:1324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61" o:spid="_x0000_s138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62" o:spid="_x0000_s138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363" o:spid="_x0000_s138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364" o:spid="_x0000_s138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5" o:spid="_x0000_s139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6" o:spid="_x0000_s139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7" o:spid="_x0000_s139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8" o:spid="_x0000_s139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9" o:spid="_x0000_s139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70" o:spid="_x0000_s139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71" o:spid="_x0000_s139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72" o:spid="_x0000_s139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73" o:spid="_x0000_s139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4" o:spid="_x0000_s139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5" o:spid="_x0000_s140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6" o:spid="_x0000_s140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7" o:spid="_x0000_s140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8" o:spid="_x0000_s140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9" o:spid="_x0000_s140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380" o:spid="_x0000_s1405" style="position:absolute;left:1594;top:1391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82" o:spid="_x0000_s140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83" o:spid="_x0000_s140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384" o:spid="_x0000_s140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385" o:spid="_x0000_s141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6" o:spid="_x0000_s141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7" o:spid="_x0000_s141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8" o:spid="_x0000_s141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9" o:spid="_x0000_s141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90" o:spid="_x0000_s141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91" o:spid="_x0000_s141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92" o:spid="_x0000_s141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93" o:spid="_x0000_s141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4" o:spid="_x0000_s141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5" o:spid="_x0000_s142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6" o:spid="_x0000_s142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7" o:spid="_x0000_s142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8" o:spid="_x0000_s142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9" o:spid="_x0000_s142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400" o:spid="_x0000_s142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401" o:spid="_x0000_s1426" style="position:absolute;left:1594;top:1458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403" o:spid="_x0000_s142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4" o:spid="_x0000_s142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405" o:spid="_x0000_s143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406" o:spid="_x0000_s143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7" o:spid="_x0000_s143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8" o:spid="_x0000_s143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9" o:spid="_x0000_s143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10" o:spid="_x0000_s143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11" o:spid="_x0000_s143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12" o:spid="_x0000_s143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13" o:spid="_x0000_s143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4" o:spid="_x0000_s143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5" o:spid="_x0000_s144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6" o:spid="_x0000_s144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7" o:spid="_x0000_s144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8" o:spid="_x0000_s144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9" o:spid="_x0000_s144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20" o:spid="_x0000_s144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21" o:spid="_x0000_s144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D8"/>
    <w:rsid w:val="0010641F"/>
    <w:rsid w:val="002B4B0F"/>
    <w:rsid w:val="003A41B4"/>
    <w:rsid w:val="007868D8"/>
    <w:rsid w:val="00856276"/>
    <w:rsid w:val="00972A01"/>
    <w:rsid w:val="00C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AEF0-47EC-4EE5-9E87-07EC88BF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Terauchi</dc:creator>
  <cp:lastModifiedBy>FJ-USER</cp:lastModifiedBy>
  <cp:revision>2</cp:revision>
  <dcterms:created xsi:type="dcterms:W3CDTF">2017-05-11T08:33:00Z</dcterms:created>
  <dcterms:modified xsi:type="dcterms:W3CDTF">2017-05-11T08:33:00Z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